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A9" w:rsidRPr="00A45A6E" w:rsidRDefault="002D27D6" w:rsidP="003F418D">
      <w:pPr>
        <w:pStyle w:val="Indeks1"/>
        <w:rPr>
          <w:rFonts w:asciiTheme="minorHAnsi" w:hAnsiTheme="minorHAnsi"/>
          <w:b/>
          <w:sz w:val="28"/>
          <w:szCs w:val="28"/>
          <w:lang w:val="de-DE"/>
        </w:rPr>
      </w:pPr>
      <w:r w:rsidRPr="00A45A6E">
        <w:rPr>
          <w:rFonts w:asciiTheme="minorHAnsi" w:hAnsi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-211455</wp:posOffset>
            </wp:positionV>
            <wp:extent cx="1392555" cy="1571625"/>
            <wp:effectExtent l="0" t="0" r="0" b="9525"/>
            <wp:wrapNone/>
            <wp:docPr id="1" name="Grafik 1" descr="C:\Users\upolley\Dropbox\LAK\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lley\Dropbox\LAK\logo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3A9" w:rsidRPr="00A45A6E">
        <w:rPr>
          <w:rFonts w:asciiTheme="minorHAnsi" w:hAnsiTheme="minorHAnsi"/>
          <w:b/>
          <w:sz w:val="28"/>
          <w:szCs w:val="28"/>
          <w:lang w:val="de-DE"/>
        </w:rPr>
        <w:t>L</w:t>
      </w:r>
      <w:r w:rsidRPr="00A45A6E">
        <w:rPr>
          <w:rFonts w:asciiTheme="minorHAnsi" w:hAnsiTheme="minorHAnsi"/>
          <w:b/>
          <w:sz w:val="28"/>
          <w:szCs w:val="28"/>
          <w:lang w:val="de-DE"/>
        </w:rPr>
        <w:t>ebendiger</w:t>
      </w:r>
      <w:r w:rsidR="003D53A9" w:rsidRPr="00A45A6E">
        <w:rPr>
          <w:rFonts w:asciiTheme="minorHAnsi" w:hAnsiTheme="minorHAnsi"/>
          <w:b/>
          <w:sz w:val="28"/>
          <w:szCs w:val="28"/>
          <w:lang w:val="de-DE"/>
        </w:rPr>
        <w:t xml:space="preserve"> A</w:t>
      </w:r>
      <w:r w:rsidRPr="00A45A6E">
        <w:rPr>
          <w:rFonts w:asciiTheme="minorHAnsi" w:hAnsiTheme="minorHAnsi"/>
          <w:b/>
          <w:sz w:val="28"/>
          <w:szCs w:val="28"/>
          <w:lang w:val="de-DE"/>
        </w:rPr>
        <w:t>dventskalender</w:t>
      </w:r>
      <w:r w:rsidR="003D53A9" w:rsidRPr="00A45A6E">
        <w:rPr>
          <w:rFonts w:asciiTheme="minorHAnsi" w:hAnsiTheme="minorHAnsi"/>
          <w:b/>
          <w:sz w:val="28"/>
          <w:szCs w:val="28"/>
          <w:lang w:val="de-DE"/>
        </w:rPr>
        <w:t xml:space="preserve"> | </w:t>
      </w:r>
      <w:proofErr w:type="spellStart"/>
      <w:r w:rsidR="003D53A9" w:rsidRPr="00A45A6E">
        <w:rPr>
          <w:rFonts w:asciiTheme="minorHAnsi" w:hAnsiTheme="minorHAnsi"/>
          <w:b/>
          <w:sz w:val="28"/>
          <w:szCs w:val="28"/>
          <w:lang w:val="de-DE"/>
        </w:rPr>
        <w:t>A</w:t>
      </w:r>
      <w:r w:rsidRPr="00A45A6E">
        <w:rPr>
          <w:rFonts w:asciiTheme="minorHAnsi" w:hAnsiTheme="minorHAnsi"/>
          <w:b/>
          <w:sz w:val="28"/>
          <w:szCs w:val="28"/>
          <w:lang w:val="de-DE"/>
        </w:rPr>
        <w:t>ktywny</w:t>
      </w:r>
      <w:proofErr w:type="spellEnd"/>
      <w:r w:rsidR="003D53A9" w:rsidRPr="00A45A6E">
        <w:rPr>
          <w:rFonts w:asciiTheme="minorHAnsi" w:hAnsiTheme="minorHAnsi"/>
          <w:b/>
          <w:sz w:val="28"/>
          <w:szCs w:val="28"/>
          <w:lang w:val="de-DE"/>
        </w:rPr>
        <w:t xml:space="preserve"> </w:t>
      </w:r>
      <w:proofErr w:type="spellStart"/>
      <w:r w:rsidR="003D53A9" w:rsidRPr="00A45A6E">
        <w:rPr>
          <w:rFonts w:asciiTheme="minorHAnsi" w:hAnsiTheme="minorHAnsi"/>
          <w:b/>
          <w:sz w:val="28"/>
          <w:szCs w:val="28"/>
          <w:lang w:val="de-DE"/>
        </w:rPr>
        <w:t>K</w:t>
      </w:r>
      <w:r w:rsidRPr="00A45A6E">
        <w:rPr>
          <w:rFonts w:asciiTheme="minorHAnsi" w:hAnsiTheme="minorHAnsi"/>
          <w:b/>
          <w:sz w:val="28"/>
          <w:szCs w:val="28"/>
          <w:lang w:val="de-DE"/>
        </w:rPr>
        <w:t>alendarz</w:t>
      </w:r>
      <w:proofErr w:type="spellEnd"/>
      <w:r w:rsidR="003D53A9" w:rsidRPr="00A45A6E">
        <w:rPr>
          <w:rFonts w:asciiTheme="minorHAnsi" w:hAnsiTheme="minorHAnsi"/>
          <w:b/>
          <w:sz w:val="28"/>
          <w:szCs w:val="28"/>
          <w:lang w:val="de-DE"/>
        </w:rPr>
        <w:t xml:space="preserve"> </w:t>
      </w:r>
      <w:proofErr w:type="spellStart"/>
      <w:r w:rsidR="003D53A9" w:rsidRPr="00A45A6E">
        <w:rPr>
          <w:rFonts w:asciiTheme="minorHAnsi" w:hAnsiTheme="minorHAnsi"/>
          <w:b/>
          <w:sz w:val="28"/>
          <w:szCs w:val="28"/>
          <w:lang w:val="de-DE"/>
        </w:rPr>
        <w:t>A</w:t>
      </w:r>
      <w:r w:rsidRPr="00A45A6E">
        <w:rPr>
          <w:rFonts w:asciiTheme="minorHAnsi" w:hAnsiTheme="minorHAnsi"/>
          <w:b/>
          <w:sz w:val="28"/>
          <w:szCs w:val="28"/>
          <w:lang w:val="de-DE"/>
        </w:rPr>
        <w:t>dwentowy</w:t>
      </w:r>
      <w:proofErr w:type="spellEnd"/>
      <w:r w:rsidR="003D53A9" w:rsidRPr="00A45A6E">
        <w:rPr>
          <w:rFonts w:asciiTheme="minorHAnsi" w:hAnsiTheme="minorHAnsi"/>
          <w:b/>
          <w:sz w:val="28"/>
          <w:szCs w:val="28"/>
          <w:lang w:val="de-DE"/>
        </w:rPr>
        <w:t xml:space="preserve"> </w:t>
      </w:r>
    </w:p>
    <w:p w:rsidR="002D27D6" w:rsidRPr="00522562" w:rsidRDefault="002D27D6" w:rsidP="003F418D">
      <w:pPr>
        <w:pStyle w:val="Indeks1"/>
        <w:rPr>
          <w:rFonts w:asciiTheme="minorHAnsi" w:hAnsiTheme="minorHAnsi"/>
          <w:b/>
          <w:sz w:val="28"/>
          <w:szCs w:val="28"/>
          <w:lang w:val="de-DE"/>
        </w:rPr>
      </w:pPr>
      <w:r w:rsidRPr="00A45A6E">
        <w:rPr>
          <w:rFonts w:asciiTheme="minorHAnsi" w:hAnsiTheme="minorHAnsi"/>
          <w:b/>
          <w:sz w:val="28"/>
          <w:szCs w:val="28"/>
          <w:lang w:val="de-DE"/>
        </w:rPr>
        <w:t xml:space="preserve">                                </w:t>
      </w:r>
      <w:r w:rsidR="003D53A9" w:rsidRPr="00522562">
        <w:rPr>
          <w:rFonts w:asciiTheme="minorHAnsi" w:hAnsiTheme="minorHAnsi"/>
          <w:b/>
          <w:sz w:val="28"/>
          <w:szCs w:val="28"/>
          <w:lang w:val="de-DE"/>
        </w:rPr>
        <w:t>F</w:t>
      </w:r>
      <w:r w:rsidRPr="00522562">
        <w:rPr>
          <w:rFonts w:asciiTheme="minorHAnsi" w:hAnsiTheme="minorHAnsi"/>
          <w:b/>
          <w:sz w:val="28"/>
          <w:szCs w:val="28"/>
          <w:lang w:val="de-DE"/>
        </w:rPr>
        <w:t>rankfurt</w:t>
      </w:r>
      <w:r w:rsidR="003D53A9" w:rsidRPr="00522562">
        <w:rPr>
          <w:rFonts w:asciiTheme="minorHAnsi" w:hAnsiTheme="minorHAnsi"/>
          <w:b/>
          <w:sz w:val="28"/>
          <w:szCs w:val="28"/>
          <w:lang w:val="de-DE"/>
        </w:rPr>
        <w:t xml:space="preserve"> (O</w:t>
      </w:r>
      <w:r w:rsidRPr="00522562">
        <w:rPr>
          <w:rFonts w:asciiTheme="minorHAnsi" w:hAnsiTheme="minorHAnsi"/>
          <w:b/>
          <w:sz w:val="28"/>
          <w:szCs w:val="28"/>
          <w:lang w:val="de-DE"/>
        </w:rPr>
        <w:t>der</w:t>
      </w:r>
      <w:r w:rsidR="003D53A9" w:rsidRPr="00522562">
        <w:rPr>
          <w:rFonts w:asciiTheme="minorHAnsi" w:hAnsiTheme="minorHAnsi"/>
          <w:b/>
          <w:sz w:val="28"/>
          <w:szCs w:val="28"/>
          <w:lang w:val="de-DE"/>
        </w:rPr>
        <w:t xml:space="preserve">) – </w:t>
      </w:r>
      <w:r w:rsidRPr="00522562">
        <w:rPr>
          <w:rFonts w:asciiTheme="minorHAnsi" w:hAnsiTheme="minorHAnsi"/>
          <w:b/>
          <w:sz w:val="28"/>
          <w:szCs w:val="28"/>
          <w:lang w:val="de-DE"/>
        </w:rPr>
        <w:t xml:space="preserve">Słubice </w:t>
      </w:r>
      <w:r w:rsidR="003D53A9" w:rsidRPr="00522562">
        <w:rPr>
          <w:rFonts w:asciiTheme="minorHAnsi" w:hAnsiTheme="minorHAnsi"/>
          <w:b/>
          <w:sz w:val="28"/>
          <w:szCs w:val="28"/>
          <w:lang w:val="de-DE"/>
        </w:rPr>
        <w:t>2015</w:t>
      </w:r>
    </w:p>
    <w:p w:rsidR="0063260C" w:rsidRPr="00522562" w:rsidRDefault="003D53A9" w:rsidP="003F418D">
      <w:pPr>
        <w:pStyle w:val="Indeks1"/>
        <w:rPr>
          <w:lang w:val="de-DE"/>
        </w:rPr>
      </w:pPr>
      <w:r w:rsidRPr="00522562">
        <w:rPr>
          <w:lang w:val="de-DE"/>
        </w:rPr>
        <w:t xml:space="preserve"> </w:t>
      </w:r>
    </w:p>
    <w:p w:rsidR="003D53A9" w:rsidRDefault="002D27D6" w:rsidP="003F418D">
      <w:r w:rsidRPr="00522562">
        <w:rPr>
          <w:lang w:val="de-DE"/>
        </w:rPr>
        <w:t xml:space="preserve">                                           </w:t>
      </w:r>
      <w:r w:rsidR="004B4FE3">
        <w:t xml:space="preserve">Formularz </w:t>
      </w:r>
      <w:r w:rsidR="004B4FE3">
        <w:rPr>
          <w:noProof/>
        </w:rPr>
        <w:t>zgłoszeniowy</w:t>
      </w:r>
    </w:p>
    <w:p w:rsidR="00754042" w:rsidRDefault="004E7711" w:rsidP="003F418D">
      <w:r w:rsidRPr="004E7711"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.2pt;margin-top:3.8pt;width:423pt;height:14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" fillcolor="#e36c0a [2409]" strokecolor="black [3213]" strokeweight="2pt">
            <v:fill opacity="46003f"/>
            <v:textbox>
              <w:txbxContent>
                <w:p w:rsidR="004B4FE3" w:rsidRDefault="004B4FE3" w:rsidP="003F418D">
                  <w:r w:rsidRPr="004B4FE3">
                    <w:t>Proszę wypełnić wszystkie pola i przesłać formularz</w:t>
                  </w:r>
                  <w:r w:rsidR="00A45A6E">
                    <w:t xml:space="preserve"> pocztą, </w:t>
                  </w:r>
                  <w:proofErr w:type="spellStart"/>
                  <w:r w:rsidR="00A45A6E">
                    <w:t>faxem</w:t>
                  </w:r>
                  <w:proofErr w:type="spellEnd"/>
                  <w:r w:rsidR="00A45A6E">
                    <w:t xml:space="preserve"> lub e-mailem </w:t>
                  </w:r>
                  <w:r>
                    <w:t>na:</w:t>
                  </w:r>
                  <w:r w:rsidR="005E46C4" w:rsidRPr="004B4FE3">
                    <w:t xml:space="preserve"> </w:t>
                  </w:r>
                </w:p>
                <w:p w:rsidR="005E46C4" w:rsidRPr="004B4FE3" w:rsidRDefault="00235173" w:rsidP="003F418D">
                  <w:r w:rsidRPr="00235173">
                    <w:t>Fu</w:t>
                  </w:r>
                  <w:r w:rsidR="004B4FE3" w:rsidRPr="00235173">
                    <w:t>ndacja na rzecz</w:t>
                  </w:r>
                  <w:r w:rsidRPr="00235173">
                    <w:t xml:space="preserve"> Collegium Polonicum                                                                                  </w:t>
                  </w:r>
                  <w:r>
                    <w:t xml:space="preserve">Kościuszki 1, 69-100 Słubice                                                                                          </w:t>
                  </w:r>
                  <w:r w:rsidR="00A45A6E">
                    <w:t xml:space="preserve">      </w:t>
                  </w:r>
                  <w:r w:rsidR="004B4FE3" w:rsidRPr="004B4FE3">
                    <w:t xml:space="preserve"> </w:t>
                  </w:r>
                  <w:r w:rsidR="005E46C4" w:rsidRPr="004B4FE3">
                    <w:t>E-Mail</w:t>
                  </w:r>
                  <w:r>
                    <w:t xml:space="preserve">: </w:t>
                  </w:r>
                  <w:r w:rsidRPr="00235173">
                    <w:t>sekretariat@fundacjacp.org</w:t>
                  </w:r>
                  <w:r w:rsidR="005E46C4" w:rsidRPr="004B4FE3">
                    <w:t xml:space="preserve"> </w:t>
                  </w:r>
                  <w:r w:rsidR="005E46C4" w:rsidRPr="004B4FE3">
                    <w:br/>
                  </w:r>
                  <w:r>
                    <w:t>Tel/</w:t>
                  </w:r>
                  <w:r w:rsidR="005E46C4" w:rsidRPr="004B4FE3">
                    <w:t xml:space="preserve">Fax:  </w:t>
                  </w:r>
                  <w:r>
                    <w:t>95 759 24 44</w:t>
                  </w:r>
                </w:p>
                <w:p w:rsidR="005E46C4" w:rsidRPr="00AE1DD5" w:rsidRDefault="00235173" w:rsidP="003F418D">
                  <w:r>
                    <w:t xml:space="preserve">Osoba do kontaktu: Martyna Szymborska </w:t>
                  </w:r>
                </w:p>
              </w:txbxContent>
            </v:textbox>
          </v:shape>
        </w:pict>
      </w:r>
      <w:r w:rsidR="00754042">
        <w:br/>
      </w:r>
    </w:p>
    <w:p w:rsidR="001F43CB" w:rsidRDefault="001F43CB" w:rsidP="003F418D"/>
    <w:p w:rsidR="001F43CB" w:rsidRDefault="001F43CB" w:rsidP="003F418D"/>
    <w:p w:rsidR="001F43CB" w:rsidRDefault="001F43CB" w:rsidP="003F418D"/>
    <w:p w:rsidR="001F43CB" w:rsidRDefault="001F43CB" w:rsidP="003F418D"/>
    <w:p w:rsidR="001F43CB" w:rsidRPr="00754042" w:rsidRDefault="001F43CB" w:rsidP="003F418D"/>
    <w:p w:rsidR="00235173" w:rsidRPr="00A45A6E" w:rsidRDefault="00235173" w:rsidP="00235173">
      <w:pPr>
        <w:pStyle w:val="Standard"/>
        <w:rPr>
          <w:b/>
          <w:lang w:val="pl-PL"/>
        </w:rPr>
      </w:pPr>
      <w:r w:rsidRPr="00A45A6E">
        <w:rPr>
          <w:b/>
          <w:sz w:val="24"/>
          <w:lang w:val="pl-PL"/>
        </w:rPr>
        <w:t xml:space="preserve">Wraz z reprezentowaną przeze mnie organizacją zgłaszam </w:t>
      </w:r>
      <w:r w:rsidR="00A45A6E" w:rsidRPr="00A45A6E">
        <w:rPr>
          <w:b/>
          <w:sz w:val="24"/>
          <w:lang w:val="pl-PL"/>
        </w:rPr>
        <w:t>gotowość</w:t>
      </w:r>
      <w:r w:rsidRPr="00A45A6E">
        <w:rPr>
          <w:b/>
          <w:sz w:val="24"/>
          <w:lang w:val="pl-PL"/>
        </w:rPr>
        <w:t xml:space="preserve"> do wzięcia udziału w </w:t>
      </w:r>
      <w:r w:rsidR="00A45A6E">
        <w:rPr>
          <w:b/>
          <w:sz w:val="24"/>
          <w:lang w:val="pl-PL"/>
        </w:rPr>
        <w:t>działaniach</w:t>
      </w:r>
      <w:r w:rsidRPr="00A45A6E">
        <w:rPr>
          <w:b/>
          <w:sz w:val="24"/>
          <w:lang w:val="pl-PL"/>
        </w:rPr>
        <w:t xml:space="preserve"> Aktywnego Kalendarza Adwentowego 2015 jako gospodarz jednego z 24 spotkań.</w:t>
      </w:r>
    </w:p>
    <w:p w:rsidR="00542D2B" w:rsidRPr="00235173" w:rsidRDefault="00754042" w:rsidP="003F418D">
      <w:r w:rsidRPr="00235173">
        <w:rPr>
          <w:b/>
        </w:rPr>
        <w:t xml:space="preserve">» </w:t>
      </w:r>
      <w:r w:rsidR="00542D2B" w:rsidRPr="00235173">
        <w:rPr>
          <w:b/>
        </w:rPr>
        <w:t>W</w:t>
      </w:r>
      <w:r w:rsidR="00235173" w:rsidRPr="00235173">
        <w:rPr>
          <w:b/>
        </w:rPr>
        <w:t>ybrany termin</w:t>
      </w:r>
      <w:r w:rsidR="00542D2B" w:rsidRPr="00235173">
        <w:rPr>
          <w:b/>
        </w:rPr>
        <w:t>:</w:t>
      </w:r>
      <w:r w:rsidR="00542D2B" w:rsidRPr="00235173">
        <w:t xml:space="preserve"> </w:t>
      </w:r>
      <w:r w:rsidR="00522562">
        <w:t xml:space="preserve"> </w:t>
      </w:r>
      <w:sdt>
        <w:sdtPr>
          <w:id w:val="20253070"/>
          <w:placeholder>
            <w:docPart w:val="B23E5AA61ED748CE900E412EFDE20242"/>
          </w:placeholder>
          <w:temporary/>
          <w:showingPlcHdr/>
          <w:text w:multiLine="1"/>
        </w:sdtPr>
        <w:sdtContent>
          <w:r w:rsidR="00522562" w:rsidRPr="008D16A3">
            <w:rPr>
              <w:rStyle w:val="Tekstzastpczy"/>
            </w:rPr>
            <w:t>Kliknij tutaj, aby wprowadzić tekst.</w:t>
          </w:r>
        </w:sdtContent>
      </w:sdt>
      <w:r w:rsidR="003F256B" w:rsidRPr="00235173">
        <w:t>(</w:t>
      </w:r>
      <w:r w:rsidR="00235173" w:rsidRPr="00235173">
        <w:t xml:space="preserve">Data &amp; godzina </w:t>
      </w:r>
      <w:r w:rsidR="003F256B" w:rsidRPr="00235173">
        <w:t>[</w:t>
      </w:r>
      <w:r w:rsidR="00235173">
        <w:t>godzina rozpoczęcia lub czas trwania</w:t>
      </w:r>
      <w:r w:rsidR="003F256B" w:rsidRPr="00235173">
        <w:t>])</w:t>
      </w:r>
    </w:p>
    <w:p w:rsidR="003F256B" w:rsidRPr="00235173" w:rsidRDefault="00754042" w:rsidP="003F418D">
      <w:r w:rsidRPr="00235173">
        <w:rPr>
          <w:b/>
        </w:rPr>
        <w:t xml:space="preserve">» </w:t>
      </w:r>
      <w:r w:rsidR="00235173" w:rsidRPr="00235173">
        <w:rPr>
          <w:b/>
        </w:rPr>
        <w:t>Terminy zastępcze</w:t>
      </w:r>
      <w:r w:rsidR="009A4F9F" w:rsidRPr="00235173">
        <w:rPr>
          <w:b/>
        </w:rPr>
        <w:t>:</w:t>
      </w:r>
      <w:r w:rsidR="009A4F9F" w:rsidRPr="00235173">
        <w:t xml:space="preserve"> </w:t>
      </w:r>
      <w:r w:rsidR="00522562">
        <w:t xml:space="preserve"> </w:t>
      </w:r>
      <w:sdt>
        <w:sdtPr>
          <w:id w:val="20253072"/>
          <w:placeholder>
            <w:docPart w:val="10D4FC66D6334921A63298534822596E"/>
          </w:placeholder>
          <w:showingPlcHdr/>
          <w:text/>
        </w:sdtPr>
        <w:sdtContent>
          <w:r w:rsidR="00522562" w:rsidRPr="008D16A3">
            <w:rPr>
              <w:rStyle w:val="Tekstzastpczy"/>
            </w:rPr>
            <w:t>Kliknij tutaj, aby wprowadzić tekst.</w:t>
          </w:r>
        </w:sdtContent>
      </w:sdt>
      <w:r w:rsidR="003F256B" w:rsidRPr="00235173">
        <w:t>(</w:t>
      </w:r>
      <w:r w:rsidR="00235173" w:rsidRPr="00235173">
        <w:rPr>
          <w:i/>
        </w:rPr>
        <w:t>gdyby wybrany termin był już niedostępny)</w:t>
      </w:r>
    </w:p>
    <w:p w:rsidR="0017482B" w:rsidRDefault="00235173" w:rsidP="003F418D">
      <w:r w:rsidRPr="00275DA8">
        <w:rPr>
          <w:b/>
        </w:rPr>
        <w:t>» Moja oferta:</w:t>
      </w:r>
      <w:r w:rsidRPr="00275DA8">
        <w:t xml:space="preserve"> </w:t>
      </w:r>
      <w:r w:rsidRPr="00275DA8">
        <w:br/>
        <w:t xml:space="preserve">Proszę opisać krótko działania, jakie chcą Państwo zaproponować w ramach Aktywnego Kalendarza Adwentowego. Przy wyborze aktywności proszę pamiętać, że nie wszyscy uczestnicy mogą znać język polski/niemiecki (np. Czytanie opowieści świątecznych w jednym języku jest niewskazane). </w:t>
      </w:r>
      <w:r w:rsidRPr="00275DA8">
        <w:br/>
        <w:t>Kryteria wyb</w:t>
      </w:r>
      <w:r w:rsidR="00A45A6E">
        <w:t>oru jury: oryginalność oferty, m</w:t>
      </w:r>
      <w:r w:rsidRPr="00275DA8">
        <w:t>ożliwość spotkania i wymiany doświadczeń między pokoleniami i narodami, polsko- niemiecki charakter, związek ze świętami Bożego Narodzenia i adwentem.</w:t>
      </w:r>
      <w:r w:rsidRPr="00275DA8">
        <w:br/>
      </w:r>
      <w:sdt>
        <w:sdtPr>
          <w:rPr>
            <w:sz w:val="28"/>
          </w:rPr>
          <w:id w:val="20253073"/>
          <w:placeholder>
            <w:docPart w:val="0E3231E3F40A489ABB2D46F540B83403"/>
          </w:placeholder>
          <w:showingPlcHdr/>
          <w:text/>
        </w:sdtPr>
        <w:sdtContent>
          <w:r w:rsidR="00E503E1" w:rsidRPr="00E503E1">
            <w:rPr>
              <w:rStyle w:val="Tekstzastpczy"/>
            </w:rPr>
            <w:t>Kliknij tutaj, aby wprowadzić tekst.</w:t>
          </w:r>
        </w:sdtContent>
      </w:sdt>
      <w:r w:rsidR="0017482B" w:rsidRPr="00235173">
        <w:rPr>
          <w:sz w:val="28"/>
        </w:rPr>
        <w:br/>
      </w:r>
      <w:r w:rsidR="00283DC9" w:rsidRPr="00235173">
        <w:rPr>
          <w:b/>
        </w:rPr>
        <w:br/>
      </w:r>
      <w:r w:rsidR="00754042" w:rsidRPr="00235173">
        <w:rPr>
          <w:b/>
        </w:rPr>
        <w:t xml:space="preserve">» </w:t>
      </w:r>
      <w:r w:rsidRPr="00275DA8">
        <w:rPr>
          <w:b/>
        </w:rPr>
        <w:t>Krótkie przedstawienie oferty (do ulotki):</w:t>
      </w:r>
      <w:r w:rsidRPr="00275DA8">
        <w:t xml:space="preserve"> (max. 130 znaków)</w:t>
      </w:r>
      <w:bookmarkStart w:id="0" w:name="_GoBack"/>
      <w:bookmarkEnd w:id="0"/>
    </w:p>
    <w:sdt>
      <w:sdtPr>
        <w:rPr>
          <w:sz w:val="28"/>
        </w:rPr>
        <w:id w:val="20253075"/>
        <w:placeholder>
          <w:docPart w:val="68E22209CE874DFA938F9FBAA50E0424"/>
        </w:placeholder>
        <w:showingPlcHdr/>
        <w:text/>
      </w:sdtPr>
      <w:sdtContent>
        <w:p w:rsidR="00522562" w:rsidRPr="00235173" w:rsidRDefault="00522562" w:rsidP="003F418D">
          <w:pPr>
            <w:rPr>
              <w:sz w:val="28"/>
            </w:rPr>
          </w:pPr>
          <w:r w:rsidRPr="008D16A3">
            <w:rPr>
              <w:rStyle w:val="Tekstzastpczy"/>
            </w:rPr>
            <w:t>Kliknij tutaj, aby wprowadzić tekst.</w:t>
          </w:r>
        </w:p>
      </w:sdtContent>
    </w:sdt>
    <w:p w:rsidR="0017482B" w:rsidRPr="003F418D" w:rsidRDefault="00FD4419" w:rsidP="0017482B">
      <w:pPr>
        <w:pBdr>
          <w:bottom w:val="single" w:sz="6" w:space="1" w:color="auto"/>
        </w:pBdr>
        <w:rPr>
          <w:i/>
        </w:rPr>
      </w:pPr>
      <w:r w:rsidRPr="00235173">
        <w:rPr>
          <w:b/>
        </w:rPr>
        <w:t xml:space="preserve">» </w:t>
      </w:r>
      <w:r w:rsidR="00235173" w:rsidRPr="00235173">
        <w:rPr>
          <w:b/>
        </w:rPr>
        <w:t>Do jakiej grup</w:t>
      </w:r>
      <w:r w:rsidR="00235173">
        <w:rPr>
          <w:b/>
        </w:rPr>
        <w:t>y</w:t>
      </w:r>
      <w:r w:rsidR="00235173" w:rsidRPr="00235173">
        <w:rPr>
          <w:b/>
        </w:rPr>
        <w:t xml:space="preserve"> docelowej s</w:t>
      </w:r>
      <w:r w:rsidR="003F418D">
        <w:rPr>
          <w:b/>
        </w:rPr>
        <w:t>kierowana jest oferta</w:t>
      </w:r>
      <w:r w:rsidR="00754042" w:rsidRPr="00235173">
        <w:rPr>
          <w:b/>
        </w:rPr>
        <w:t>?</w:t>
      </w:r>
      <w:r w:rsidR="00754042" w:rsidRPr="00235173">
        <w:t xml:space="preserve"> </w:t>
      </w:r>
      <w:r w:rsidR="008A5C59" w:rsidRPr="003F418D">
        <w:t>(</w:t>
      </w:r>
      <w:r w:rsidR="003F418D" w:rsidRPr="003F418D">
        <w:rPr>
          <w:i/>
        </w:rPr>
        <w:t>mo</w:t>
      </w:r>
      <w:r w:rsidR="003F418D">
        <w:rPr>
          <w:i/>
        </w:rPr>
        <w:t>żliwość wielokrotnego wyboru</w:t>
      </w:r>
      <w:r w:rsidR="008A5C59" w:rsidRPr="003F418D">
        <w:rPr>
          <w:i/>
        </w:rPr>
        <w:t>)</w:t>
      </w:r>
    </w:p>
    <w:p w:rsidR="0017482B" w:rsidRPr="003F418D" w:rsidRDefault="004E7711" w:rsidP="0017482B">
      <w:pPr>
        <w:pBdr>
          <w:bottom w:val="single" w:sz="6" w:space="1" w:color="auto"/>
        </w:pBdr>
      </w:pPr>
      <w:sdt>
        <w:sdtPr>
          <w:id w:val="-1149898825"/>
        </w:sdtPr>
        <w:sdtContent>
          <w:r w:rsidR="00283DC9" w:rsidRPr="003F418D">
            <w:rPr>
              <w:rFonts w:ascii="MS Gothic" w:eastAsia="MS Gothic" w:hAnsi="MS Gothic" w:hint="eastAsia"/>
            </w:rPr>
            <w:t>☐</w:t>
          </w:r>
        </w:sdtContent>
      </w:sdt>
      <w:r w:rsidR="003F418D" w:rsidRPr="003F418D">
        <w:t xml:space="preserve"> dzieci</w:t>
      </w:r>
      <w:r w:rsidR="00FD4419" w:rsidRPr="003F418D">
        <w:t xml:space="preserve">    </w:t>
      </w:r>
      <w:sdt>
        <w:sdtPr>
          <w:id w:val="-581767493"/>
        </w:sdtPr>
        <w:sdtContent>
          <w:proofErr w:type="spellStart"/>
          <w:r w:rsidR="00754042" w:rsidRPr="003F418D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3F418D">
        <w:t xml:space="preserve"> młodzież</w:t>
      </w:r>
      <w:r w:rsidR="00FD4419" w:rsidRPr="003F418D">
        <w:t xml:space="preserve">    </w:t>
      </w:r>
      <w:sdt>
        <w:sdtPr>
          <w:id w:val="1876419371"/>
        </w:sdtPr>
        <w:sdtContent>
          <w:r w:rsidR="00FD4419" w:rsidRPr="003F418D">
            <w:rPr>
              <w:rFonts w:ascii="MS Gothic" w:eastAsia="MS Gothic" w:hAnsi="MS Gothic" w:hint="eastAsia"/>
            </w:rPr>
            <w:t>☐</w:t>
          </w:r>
        </w:sdtContent>
      </w:sdt>
      <w:r w:rsidR="00FD4419" w:rsidRPr="003F418D">
        <w:t xml:space="preserve"> </w:t>
      </w:r>
      <w:r w:rsidR="003F418D">
        <w:t>studenci</w:t>
      </w:r>
      <w:r w:rsidR="00FD4419" w:rsidRPr="003F418D">
        <w:t xml:space="preserve">    </w:t>
      </w:r>
      <w:sdt>
        <w:sdtPr>
          <w:id w:val="1177001659"/>
        </w:sdtPr>
        <w:sdtContent>
          <w:proofErr w:type="spellStart"/>
          <w:r w:rsidR="00FD4419" w:rsidRPr="003F418D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FD4419" w:rsidRPr="003F418D">
        <w:t xml:space="preserve"> </w:t>
      </w:r>
      <w:r w:rsidR="003F418D">
        <w:t>dorośli</w:t>
      </w:r>
      <w:r w:rsidR="00FD4419" w:rsidRPr="003F418D">
        <w:t xml:space="preserve">    </w:t>
      </w:r>
      <w:sdt>
        <w:sdtPr>
          <w:id w:val="1743365840"/>
        </w:sdtPr>
        <w:sdtContent>
          <w:proofErr w:type="spellStart"/>
          <w:r w:rsidR="00FD4419" w:rsidRPr="003F418D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FD4419" w:rsidRPr="003F418D">
        <w:t xml:space="preserve"> </w:t>
      </w:r>
      <w:r w:rsidR="003F418D">
        <w:t>seniorzy</w:t>
      </w:r>
      <w:r w:rsidR="00FD4419" w:rsidRPr="003F418D">
        <w:t xml:space="preserve">    </w:t>
      </w:r>
      <w:sdt>
        <w:sdtPr>
          <w:id w:val="-872846058"/>
        </w:sdtPr>
        <w:sdtContent>
          <w:proofErr w:type="spellStart"/>
          <w:r w:rsidR="00FD4419" w:rsidRPr="003F418D">
            <w:rPr>
              <w:rFonts w:ascii="MS Gothic" w:eastAsia="MS Gothic" w:hAnsi="MS Gothic" w:hint="eastAsia"/>
            </w:rPr>
            <w:t>☐</w:t>
          </w:r>
          <w:proofErr w:type="spellEnd"/>
        </w:sdtContent>
      </w:sdt>
      <w:r w:rsidR="00FD4419" w:rsidRPr="003F418D">
        <w:t xml:space="preserve"> </w:t>
      </w:r>
      <w:r w:rsidR="003F418D">
        <w:t>rodziny</w:t>
      </w:r>
      <w:r w:rsidR="0017482B" w:rsidRPr="003F418D">
        <w:br/>
      </w:r>
    </w:p>
    <w:p w:rsidR="0017482B" w:rsidRPr="003F418D" w:rsidRDefault="00FD4419" w:rsidP="0017482B">
      <w:pPr>
        <w:pBdr>
          <w:bottom w:val="single" w:sz="6" w:space="1" w:color="auto"/>
        </w:pBdr>
        <w:rPr>
          <w:sz w:val="28"/>
        </w:rPr>
      </w:pPr>
      <w:r w:rsidRPr="003F418D">
        <w:rPr>
          <w:b/>
        </w:rPr>
        <w:t xml:space="preserve">» </w:t>
      </w:r>
      <w:r w:rsidR="003F418D" w:rsidRPr="003F418D">
        <w:rPr>
          <w:b/>
        </w:rPr>
        <w:t>Z jakimi organizacjami partnerskimi po drugiej stronie Odry nawiązali Państwo współpracę?</w:t>
      </w:r>
      <w:r w:rsidRPr="003F418D">
        <w:rPr>
          <w:b/>
        </w:rPr>
        <w:t>?</w:t>
      </w:r>
      <w:r w:rsidR="0017482B" w:rsidRPr="003F418D">
        <w:br/>
      </w:r>
      <w:r w:rsidR="003F418D" w:rsidRPr="00275DA8">
        <w:rPr>
          <w:i/>
        </w:rPr>
        <w:t>Proszę wymienić partnerstwa już istniejące lub określić partnerów, których chcieliby Państwo pozyskać do współpracy.</w:t>
      </w:r>
      <w:r w:rsidR="0017482B" w:rsidRPr="003F418D">
        <w:rPr>
          <w:i/>
        </w:rPr>
        <w:br/>
      </w:r>
      <w:sdt>
        <w:sdtPr>
          <w:rPr>
            <w:sz w:val="28"/>
          </w:rPr>
          <w:id w:val="20253076"/>
          <w:placeholder>
            <w:docPart w:val="1171F912A68140849EB82C5A41CD88B7"/>
          </w:placeholder>
          <w:showingPlcHdr/>
          <w:text/>
        </w:sdtPr>
        <w:sdtContent>
          <w:r w:rsidR="00E503E1" w:rsidRPr="00E503E1">
            <w:rPr>
              <w:rStyle w:val="Tekstzastpczy"/>
            </w:rPr>
            <w:t>Kliknij tutaj, aby wprowadzić tekst.</w:t>
          </w:r>
        </w:sdtContent>
      </w:sdt>
    </w:p>
    <w:p w:rsidR="0017482B" w:rsidRPr="003F418D" w:rsidRDefault="00FD4419" w:rsidP="0017482B">
      <w:pPr>
        <w:pBdr>
          <w:bottom w:val="single" w:sz="6" w:space="1" w:color="auto"/>
        </w:pBdr>
      </w:pPr>
      <w:r w:rsidRPr="003F418D">
        <w:rPr>
          <w:b/>
        </w:rPr>
        <w:lastRenderedPageBreak/>
        <w:t xml:space="preserve">» </w:t>
      </w:r>
      <w:r w:rsidR="003F418D" w:rsidRPr="00275DA8">
        <w:rPr>
          <w:b/>
        </w:rPr>
        <w:t>Podczas spotkania zapewnię tłumacza we własnym zakresie:</w:t>
      </w:r>
    </w:p>
    <w:p w:rsidR="0017482B" w:rsidRPr="003F418D" w:rsidRDefault="004E7711" w:rsidP="0017482B">
      <w:pPr>
        <w:pBdr>
          <w:bottom w:val="single" w:sz="6" w:space="1" w:color="auto"/>
        </w:pBdr>
      </w:pPr>
      <w:sdt>
        <w:sdtPr>
          <w:id w:val="1147855976"/>
        </w:sdtPr>
        <w:sdtContent>
          <w:r w:rsidR="00FD4419" w:rsidRPr="003F418D">
            <w:rPr>
              <w:rFonts w:ascii="MS Gothic" w:eastAsia="MS Gothic" w:hAnsi="MS Gothic" w:hint="eastAsia"/>
            </w:rPr>
            <w:t>☐</w:t>
          </w:r>
        </w:sdtContent>
      </w:sdt>
      <w:r w:rsidR="003F418D" w:rsidRPr="003F418D">
        <w:t xml:space="preserve"> tak</w:t>
      </w:r>
      <w:r w:rsidR="00FD4419" w:rsidRPr="003F418D">
        <w:tab/>
      </w:r>
      <w:r w:rsidR="00FD4419" w:rsidRPr="003F418D">
        <w:tab/>
      </w:r>
      <w:sdt>
        <w:sdtPr>
          <w:id w:val="1542403488"/>
        </w:sdtPr>
        <w:sdtContent>
          <w:r w:rsidR="00FD4419" w:rsidRPr="003F418D">
            <w:rPr>
              <w:rFonts w:ascii="MS Gothic" w:eastAsia="MS Gothic" w:hAnsi="MS Gothic" w:hint="eastAsia"/>
            </w:rPr>
            <w:t>☐</w:t>
          </w:r>
        </w:sdtContent>
      </w:sdt>
      <w:r w:rsidR="00FD4419" w:rsidRPr="003F418D">
        <w:t xml:space="preserve"> </w:t>
      </w:r>
      <w:r w:rsidR="003F418D" w:rsidRPr="00275DA8">
        <w:t>Potrzebuję pomocy w znalezieniu tłumacza</w:t>
      </w:r>
      <w:r w:rsidR="00B81709" w:rsidRPr="003F418D">
        <w:br/>
      </w:r>
    </w:p>
    <w:p w:rsidR="003F418D" w:rsidRDefault="00FD4419" w:rsidP="003F418D">
      <w:pPr>
        <w:pBdr>
          <w:bottom w:val="single" w:sz="6" w:space="1" w:color="auto"/>
        </w:pBdr>
        <w:rPr>
          <w:i/>
        </w:rPr>
      </w:pPr>
      <w:r>
        <w:rPr>
          <w:b/>
        </w:rPr>
        <w:t xml:space="preserve">» </w:t>
      </w:r>
      <w:r w:rsidR="003F418D">
        <w:rPr>
          <w:b/>
        </w:rPr>
        <w:t>Zapotrzebowanie na plakaty/ulotki</w:t>
      </w:r>
      <w:r>
        <w:rPr>
          <w:b/>
        </w:rPr>
        <w:t xml:space="preserve">: </w:t>
      </w:r>
      <w:r>
        <w:rPr>
          <w:b/>
        </w:rPr>
        <w:br/>
      </w:r>
      <w:r w:rsidR="003F418D" w:rsidRPr="00275DA8">
        <w:rPr>
          <w:i/>
          <w:iCs/>
        </w:rPr>
        <w:t xml:space="preserve">Proszę podać ilość sztuk; formaty </w:t>
      </w:r>
      <w:r w:rsidR="003F418D" w:rsidRPr="00275DA8">
        <w:rPr>
          <w:i/>
        </w:rPr>
        <w:t>plakatów: A3, A1; proszę zwrócić uwagę, czy znajdą Państwo powierzchnie odpowiednie do zawieszenia plakatów takiej wielkości</w:t>
      </w:r>
      <w:r>
        <w:rPr>
          <w:i/>
        </w:rPr>
        <w:t>.</w:t>
      </w:r>
    </w:p>
    <w:p w:rsidR="003F418D" w:rsidRDefault="003F418D" w:rsidP="003F418D">
      <w:pPr>
        <w:pBdr>
          <w:bottom w:val="single" w:sz="6" w:space="1" w:color="auto"/>
        </w:pBdr>
      </w:pPr>
      <w:r w:rsidRPr="00275DA8">
        <w:t>Ulotka z opisem programu w jęz. polskim i niemieckim:</w:t>
      </w:r>
      <w:r>
        <w:t xml:space="preserve"> </w:t>
      </w:r>
      <w:sdt>
        <w:sdtPr>
          <w:id w:val="20253077"/>
          <w:placeholder>
            <w:docPart w:val="241ED03E66E64168BAF730CEC85D1077"/>
          </w:placeholder>
          <w:showingPlcHdr/>
          <w:text/>
        </w:sdtPr>
        <w:sdtContent>
          <w:r w:rsidR="00522562" w:rsidRPr="008D16A3">
            <w:rPr>
              <w:rStyle w:val="Tekstzastpczy"/>
            </w:rPr>
            <w:t>Kliknij tutaj, aby wprowadzić tekst.</w:t>
          </w:r>
        </w:sdtContent>
      </w:sdt>
      <w:r w:rsidR="00522562">
        <w:t xml:space="preserve"> </w:t>
      </w:r>
    </w:p>
    <w:p w:rsidR="003F418D" w:rsidRDefault="003F418D" w:rsidP="003F418D">
      <w:pPr>
        <w:pBdr>
          <w:bottom w:val="single" w:sz="6" w:space="1" w:color="auto"/>
        </w:pBdr>
      </w:pPr>
      <w:r w:rsidRPr="00275DA8">
        <w:t>Plakat w formacie A3 z opisem programu w jęz. niemieckim</w:t>
      </w:r>
      <w:r>
        <w:t xml:space="preserve">: </w:t>
      </w:r>
      <w:sdt>
        <w:sdtPr>
          <w:id w:val="20253078"/>
          <w:placeholder>
            <w:docPart w:val="2D09F6C8A5F04A669D7035CCBE0EACFD"/>
          </w:placeholder>
          <w:showingPlcHdr/>
          <w:text/>
        </w:sdtPr>
        <w:sdtContent>
          <w:r w:rsidR="00061C01" w:rsidRPr="00061C01">
            <w:rPr>
              <w:rStyle w:val="Tekstzastpczy"/>
            </w:rPr>
            <w:t>Kliknij tutaj, aby wprowadzić tekst.</w:t>
          </w:r>
        </w:sdtContent>
      </w:sdt>
      <w:r w:rsidR="00522562">
        <w:t xml:space="preserve"> </w:t>
      </w:r>
    </w:p>
    <w:p w:rsidR="003F418D" w:rsidRDefault="00556330" w:rsidP="003F418D">
      <w:pPr>
        <w:pBdr>
          <w:bottom w:val="single" w:sz="6" w:space="1" w:color="auto"/>
        </w:pBdr>
      </w:pPr>
      <w:r>
        <w:t>Plakat w formacie A3 z opis</w:t>
      </w:r>
      <w:r w:rsidR="003F418D" w:rsidRPr="00275DA8">
        <w:t>em programu w jęz. polskim:</w:t>
      </w:r>
      <w:r w:rsidR="00522562">
        <w:t xml:space="preserve"> </w:t>
      </w:r>
      <w:sdt>
        <w:sdtPr>
          <w:id w:val="20253080"/>
          <w:placeholder>
            <w:docPart w:val="1A1E7D59C8F34F92BEBAF19778338A84"/>
          </w:placeholder>
          <w:showingPlcHdr/>
          <w:text/>
        </w:sdtPr>
        <w:sdtContent>
          <w:r w:rsidR="00522562" w:rsidRPr="008D16A3">
            <w:rPr>
              <w:rStyle w:val="Tekstzastpczy"/>
            </w:rPr>
            <w:t>Kliknij tutaj, aby wprowadzić tekst.</w:t>
          </w:r>
        </w:sdtContent>
      </w:sdt>
    </w:p>
    <w:p w:rsidR="003F418D" w:rsidRDefault="003F418D" w:rsidP="003F418D">
      <w:pPr>
        <w:pBdr>
          <w:bottom w:val="single" w:sz="6" w:space="1" w:color="auto"/>
        </w:pBdr>
      </w:pPr>
      <w:r w:rsidRPr="00275DA8">
        <w:t>Plakat w formacie A1 z opisem programu w jęz. polskim i niemieckim:</w:t>
      </w:r>
      <w:r w:rsidR="00522562">
        <w:t xml:space="preserve"> </w:t>
      </w:r>
      <w:sdt>
        <w:sdtPr>
          <w:id w:val="20253081"/>
          <w:placeholder>
            <w:docPart w:val="1AED005CF6AE45AD9DC6C6C3E672A780"/>
          </w:placeholder>
          <w:showingPlcHdr/>
          <w:text/>
        </w:sdtPr>
        <w:sdtContent>
          <w:r w:rsidR="00522562" w:rsidRPr="008D16A3">
            <w:rPr>
              <w:rStyle w:val="Tekstzastpczy"/>
            </w:rPr>
            <w:t>Kliknij tutaj, aby wprowadzić tekst.</w:t>
          </w:r>
        </w:sdtContent>
      </w:sdt>
    </w:p>
    <w:p w:rsidR="003F418D" w:rsidRDefault="003F418D" w:rsidP="003F418D">
      <w:pPr>
        <w:pBdr>
          <w:bottom w:val="single" w:sz="6" w:space="1" w:color="auto"/>
        </w:pBdr>
      </w:pPr>
    </w:p>
    <w:p w:rsidR="00A45A6E" w:rsidRPr="00275DA8" w:rsidRDefault="00A45A6E" w:rsidP="00A45A6E">
      <w:pPr>
        <w:pStyle w:val="Standard"/>
        <w:pBdr>
          <w:bottom w:val="single" w:sz="6" w:space="0" w:color="00000A"/>
        </w:pBdr>
        <w:rPr>
          <w:lang w:val="pl-PL"/>
        </w:rPr>
      </w:pPr>
      <w:r w:rsidRPr="00275DA8">
        <w:rPr>
          <w:b/>
          <w:sz w:val="24"/>
          <w:lang w:val="pl-PL"/>
        </w:rPr>
        <w:t>» Dane kontaktowe:</w:t>
      </w:r>
    </w:p>
    <w:p w:rsidR="007C182A" w:rsidRDefault="00A45A6E" w:rsidP="00522562">
      <w:pPr>
        <w:pStyle w:val="Standard"/>
        <w:pBdr>
          <w:bottom w:val="single" w:sz="6" w:space="0" w:color="00000A"/>
        </w:pBdr>
        <w:rPr>
          <w:sz w:val="28"/>
          <w:lang w:val="pl-PL"/>
        </w:rPr>
      </w:pPr>
      <w:r w:rsidRPr="00275DA8">
        <w:rPr>
          <w:sz w:val="24"/>
          <w:lang w:val="pl-PL"/>
        </w:rPr>
        <w:t xml:space="preserve">Instytucja: </w:t>
      </w:r>
      <w:sdt>
        <w:sdtPr>
          <w:rPr>
            <w:sz w:val="24"/>
            <w:lang w:val="pl-PL"/>
          </w:rPr>
          <w:id w:val="20253082"/>
          <w:placeholder>
            <w:docPart w:val="FEBA231C7031477CA4C91DBDDBA17CED"/>
          </w:placeholder>
          <w:showingPlcHdr/>
          <w:text/>
        </w:sdtPr>
        <w:sdtContent>
          <w:r w:rsidR="00522562" w:rsidRPr="007C182A">
            <w:rPr>
              <w:rStyle w:val="Tekstzastpczy"/>
              <w:lang w:val="pl-PL"/>
            </w:rPr>
            <w:t>Kliknij tutaj, aby wprowadzić tekst.</w:t>
          </w:r>
        </w:sdtContent>
      </w:sdt>
      <w:r w:rsidRPr="00275DA8">
        <w:rPr>
          <w:sz w:val="24"/>
          <w:lang w:val="pl-PL"/>
        </w:rPr>
        <w:br/>
        <w:t xml:space="preserve">Osoba do kontaktu: </w:t>
      </w:r>
      <w:sdt>
        <w:sdtPr>
          <w:rPr>
            <w:sz w:val="24"/>
            <w:lang w:val="pl-PL"/>
          </w:rPr>
          <w:id w:val="20253083"/>
          <w:placeholder>
            <w:docPart w:val="7455281C45954C3CA5D0E207CD52DDBE"/>
          </w:placeholder>
          <w:showingPlcHdr/>
          <w:text/>
        </w:sdtPr>
        <w:sdtContent>
          <w:r w:rsidR="007C182A" w:rsidRPr="007C182A">
            <w:rPr>
              <w:rStyle w:val="Tekstzastpczy"/>
              <w:lang w:val="pl-PL"/>
            </w:rPr>
            <w:t>Kliknij tutaj, aby wprowadzić tekst.</w:t>
          </w:r>
        </w:sdtContent>
      </w:sdt>
      <w:r w:rsidRPr="00275DA8">
        <w:rPr>
          <w:sz w:val="28"/>
          <w:lang w:val="pl-PL"/>
        </w:rPr>
        <w:br/>
      </w:r>
      <w:r w:rsidRPr="00275DA8">
        <w:rPr>
          <w:sz w:val="24"/>
          <w:lang w:val="pl-PL"/>
        </w:rPr>
        <w:t xml:space="preserve">Adres:  </w:t>
      </w:r>
      <w:sdt>
        <w:sdtPr>
          <w:rPr>
            <w:sz w:val="24"/>
            <w:lang w:val="pl-PL"/>
          </w:rPr>
          <w:id w:val="20253084"/>
          <w:placeholder>
            <w:docPart w:val="CE809F5FBF7D42B9ACCD4A961E65C28E"/>
          </w:placeholder>
          <w:showingPlcHdr/>
          <w:text/>
        </w:sdtPr>
        <w:sdtContent>
          <w:r w:rsidR="007C182A" w:rsidRPr="007C182A">
            <w:rPr>
              <w:rStyle w:val="Tekstzastpczy"/>
              <w:lang w:val="pl-PL"/>
            </w:rPr>
            <w:t>Kliknij tutaj, aby wprowadzić tekst.</w:t>
          </w:r>
        </w:sdtContent>
      </w:sdt>
      <w:r w:rsidRPr="00275DA8">
        <w:rPr>
          <w:sz w:val="28"/>
          <w:lang w:val="pl-PL"/>
        </w:rPr>
        <w:br/>
      </w:r>
      <w:r w:rsidRPr="00275DA8">
        <w:rPr>
          <w:sz w:val="24"/>
          <w:lang w:val="pl-PL"/>
        </w:rPr>
        <w:t xml:space="preserve">Telefon: </w:t>
      </w:r>
      <w:sdt>
        <w:sdtPr>
          <w:rPr>
            <w:sz w:val="24"/>
            <w:lang w:val="pl-PL"/>
          </w:rPr>
          <w:id w:val="20253085"/>
          <w:placeholder>
            <w:docPart w:val="6D36350B384E47BF992EBAC066E3A567"/>
          </w:placeholder>
          <w:showingPlcHdr/>
        </w:sdtPr>
        <w:sdtContent>
          <w:r w:rsidR="007C182A" w:rsidRPr="007C182A">
            <w:rPr>
              <w:rStyle w:val="Tekstzastpczy"/>
              <w:lang w:val="pl-PL"/>
            </w:rPr>
            <w:t>Kliknij tutaj, aby wprowadzić tekst.</w:t>
          </w:r>
        </w:sdtContent>
      </w:sdt>
      <w:r w:rsidRPr="00275DA8">
        <w:rPr>
          <w:sz w:val="24"/>
          <w:lang w:val="pl-PL"/>
        </w:rPr>
        <w:br/>
        <w:t xml:space="preserve">E-Mail: </w:t>
      </w:r>
      <w:sdt>
        <w:sdtPr>
          <w:rPr>
            <w:sz w:val="24"/>
            <w:lang w:val="pl-PL"/>
          </w:rPr>
          <w:id w:val="20253087"/>
          <w:placeholder>
            <w:docPart w:val="65BC0F3974114492B839D2CAF7B1BD4F"/>
          </w:placeholder>
          <w:showingPlcHdr/>
          <w:text/>
        </w:sdtPr>
        <w:sdtContent>
          <w:r w:rsidR="007C182A" w:rsidRPr="007C182A">
            <w:rPr>
              <w:rStyle w:val="Tekstzastpczy"/>
              <w:lang w:val="pl-PL"/>
            </w:rPr>
            <w:t>Kliknij tutaj, aby wprowadzić tekst.</w:t>
          </w:r>
        </w:sdtContent>
      </w:sdt>
    </w:p>
    <w:p w:rsidR="00A45A6E" w:rsidRDefault="00A45A6E" w:rsidP="007C182A">
      <w:pPr>
        <w:pStyle w:val="Standard"/>
        <w:pBdr>
          <w:bottom w:val="single" w:sz="6" w:space="0" w:color="00000A"/>
        </w:pBdr>
        <w:rPr>
          <w:sz w:val="28"/>
          <w:lang w:val="pl-PL"/>
        </w:rPr>
      </w:pPr>
      <w:r w:rsidRPr="00275DA8">
        <w:rPr>
          <w:sz w:val="24"/>
          <w:lang w:val="pl-PL"/>
        </w:rPr>
        <w:t xml:space="preserve">Profil na facebooku: </w:t>
      </w:r>
      <w:sdt>
        <w:sdtPr>
          <w:rPr>
            <w:sz w:val="24"/>
            <w:lang w:val="pl-PL"/>
          </w:rPr>
          <w:id w:val="20253088"/>
          <w:placeholder>
            <w:docPart w:val="0F7181EFE4BF4CB68B80A3A7D49A2C05"/>
          </w:placeholder>
          <w:showingPlcHdr/>
          <w:text/>
        </w:sdtPr>
        <w:sdtContent>
          <w:r w:rsidR="007C182A" w:rsidRPr="007C182A">
            <w:rPr>
              <w:rStyle w:val="Tekstzastpczy"/>
              <w:lang w:val="pl-PL"/>
            </w:rPr>
            <w:t>Kliknij tutaj, aby wprowadzić tekst.</w:t>
          </w:r>
        </w:sdtContent>
      </w:sdt>
    </w:p>
    <w:p w:rsidR="00A45A6E" w:rsidRPr="00275DA8" w:rsidRDefault="00A45A6E" w:rsidP="00A45A6E">
      <w:pPr>
        <w:pStyle w:val="Standard"/>
        <w:pBdr>
          <w:bottom w:val="single" w:sz="6" w:space="0" w:color="00000A"/>
        </w:pBdr>
        <w:jc w:val="both"/>
        <w:rPr>
          <w:lang w:val="pl-PL"/>
        </w:rPr>
      </w:pPr>
    </w:p>
    <w:p w:rsidR="0073032A" w:rsidRDefault="00741DEE" w:rsidP="003F418D">
      <w:r>
        <w:t xml:space="preserve">» </w:t>
      </w:r>
      <w:r w:rsidR="00A45A6E">
        <w:t>Data/podpis</w:t>
      </w:r>
      <w:r w:rsidR="0017482B">
        <w:t>:</w:t>
      </w:r>
    </w:p>
    <w:p w:rsidR="00A45A6E" w:rsidRPr="0073032A" w:rsidRDefault="00A45A6E" w:rsidP="003F418D"/>
    <w:sectPr w:rsidR="00A45A6E" w:rsidRPr="0073032A" w:rsidSect="003F41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EzWTrGMcfCS5+wHUuPVkgECXg+c=" w:salt="4TKTd99Gg2u4hdNIYmP/0Q=="/>
  <w:defaultTabStop w:val="708"/>
  <w:hyphenationZone w:val="425"/>
  <w:characterSpacingControl w:val="doNotCompress"/>
  <w:compat/>
  <w:rsids>
    <w:rsidRoot w:val="003D53A9"/>
    <w:rsid w:val="00033CC0"/>
    <w:rsid w:val="00061C01"/>
    <w:rsid w:val="0017482B"/>
    <w:rsid w:val="001F43CB"/>
    <w:rsid w:val="00235173"/>
    <w:rsid w:val="00283DC9"/>
    <w:rsid w:val="002D27D6"/>
    <w:rsid w:val="0035298D"/>
    <w:rsid w:val="003D53A9"/>
    <w:rsid w:val="003F256B"/>
    <w:rsid w:val="003F418D"/>
    <w:rsid w:val="004B4FE3"/>
    <w:rsid w:val="004E7711"/>
    <w:rsid w:val="00522562"/>
    <w:rsid w:val="00542D2B"/>
    <w:rsid w:val="00556330"/>
    <w:rsid w:val="005E46C4"/>
    <w:rsid w:val="0063260C"/>
    <w:rsid w:val="006D0D15"/>
    <w:rsid w:val="0073032A"/>
    <w:rsid w:val="00741DEE"/>
    <w:rsid w:val="00754042"/>
    <w:rsid w:val="007C182A"/>
    <w:rsid w:val="00880CE9"/>
    <w:rsid w:val="008A5C59"/>
    <w:rsid w:val="009A4F9F"/>
    <w:rsid w:val="00A45A6E"/>
    <w:rsid w:val="00AE1DD5"/>
    <w:rsid w:val="00B605B4"/>
    <w:rsid w:val="00B81709"/>
    <w:rsid w:val="00C21F90"/>
    <w:rsid w:val="00CB628B"/>
    <w:rsid w:val="00D571FB"/>
    <w:rsid w:val="00E503E1"/>
    <w:rsid w:val="00E63F7B"/>
    <w:rsid w:val="00FD4419"/>
    <w:rsid w:val="00FD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18D"/>
    <w:pPr>
      <w:pBdr>
        <w:bottom w:val="single" w:sz="6" w:space="7" w:color="auto"/>
      </w:pBdr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3A9"/>
    <w:rPr>
      <w:rFonts w:ascii="Tahoma" w:hAnsi="Tahoma" w:cs="Tahoma"/>
      <w:sz w:val="16"/>
      <w:szCs w:val="16"/>
    </w:rPr>
  </w:style>
  <w:style w:type="paragraph" w:styleId="Indeks1">
    <w:name w:val="index 1"/>
    <w:basedOn w:val="Normalny"/>
    <w:next w:val="Normalny"/>
    <w:autoRedefine/>
    <w:semiHidden/>
    <w:rsid w:val="003D53A9"/>
    <w:pPr>
      <w:spacing w:after="12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styleId="Tekstzastpczy">
    <w:name w:val="Placeholder Text"/>
    <w:basedOn w:val="Domylnaczcionkaakapitu"/>
    <w:uiPriority w:val="99"/>
    <w:semiHidden/>
    <w:rsid w:val="009A4F9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E46C4"/>
    <w:rPr>
      <w:color w:val="0000FF" w:themeColor="hyperlink"/>
      <w:u w:val="single"/>
    </w:rPr>
  </w:style>
  <w:style w:type="paragraph" w:customStyle="1" w:styleId="Standard">
    <w:name w:val="Standard"/>
    <w:rsid w:val="0023517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3A9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autoRedefine/>
    <w:semiHidden/>
    <w:rsid w:val="003D53A9"/>
    <w:pPr>
      <w:spacing w:after="12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A4F9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E4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3E5AA61ED748CE900E412EFDE2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2D868E-EF1C-4A9A-B5E4-F977DDBD6F70}"/>
      </w:docPartPr>
      <w:docPartBody>
        <w:p w:rsidR="00000000" w:rsidRDefault="00050CB8" w:rsidP="00050CB8">
          <w:pPr>
            <w:pStyle w:val="B23E5AA61ED748CE900E412EFDE20242"/>
          </w:pPr>
          <w:r w:rsidRPr="008D16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D4FC66D6334921A632985348225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9B37B9-D724-40DE-A7A4-C8EBEEA3123F}"/>
      </w:docPartPr>
      <w:docPartBody>
        <w:p w:rsidR="00000000" w:rsidRDefault="00050CB8" w:rsidP="00050CB8">
          <w:pPr>
            <w:pStyle w:val="10D4FC66D6334921A63298534822596E"/>
          </w:pPr>
          <w:r w:rsidRPr="008D16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3231E3F40A489ABB2D46F540B83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ABE3BD-C52C-4011-8121-BA1469C9008F}"/>
      </w:docPartPr>
      <w:docPartBody>
        <w:p w:rsidR="00000000" w:rsidRDefault="00050CB8" w:rsidP="00050CB8">
          <w:pPr>
            <w:pStyle w:val="0E3231E3F40A489ABB2D46F540B83403"/>
          </w:pPr>
          <w:r w:rsidRPr="008D16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E22209CE874DFA938F9FBAA50E04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F0974-610A-4C9D-A780-516B65E2F490}"/>
      </w:docPartPr>
      <w:docPartBody>
        <w:p w:rsidR="00000000" w:rsidRDefault="00050CB8" w:rsidP="00050CB8">
          <w:pPr>
            <w:pStyle w:val="68E22209CE874DFA938F9FBAA50E0424"/>
          </w:pPr>
          <w:r w:rsidRPr="008D16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71F912A68140849EB82C5A41CD8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BF8CD-90DB-40C1-AEA3-44B8F368B4B7}"/>
      </w:docPartPr>
      <w:docPartBody>
        <w:p w:rsidR="00000000" w:rsidRDefault="00050CB8" w:rsidP="00050CB8">
          <w:pPr>
            <w:pStyle w:val="1171F912A68140849EB82C5A41CD88B7"/>
          </w:pPr>
          <w:r w:rsidRPr="008D16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ED03E66E64168BAF730CEC85D10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8416CC-F2B3-4100-82FB-2E2AE1B309C1}"/>
      </w:docPartPr>
      <w:docPartBody>
        <w:p w:rsidR="00000000" w:rsidRDefault="00050CB8" w:rsidP="00050CB8">
          <w:pPr>
            <w:pStyle w:val="241ED03E66E64168BAF730CEC85D1077"/>
          </w:pPr>
          <w:r w:rsidRPr="008D16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09F6C8A5F04A669D7035CCBE0EAC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67E53-ADCF-4108-9E40-2D1FF4F748CA}"/>
      </w:docPartPr>
      <w:docPartBody>
        <w:p w:rsidR="00000000" w:rsidRDefault="00050CB8" w:rsidP="00050CB8">
          <w:pPr>
            <w:pStyle w:val="2D09F6C8A5F04A669D7035CCBE0EACFD"/>
          </w:pPr>
          <w:r w:rsidRPr="008D16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1E7D59C8F34F92BEBAF19778338A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23B07-355F-4751-B679-8A0EA6934E4C}"/>
      </w:docPartPr>
      <w:docPartBody>
        <w:p w:rsidR="00000000" w:rsidRDefault="00050CB8" w:rsidP="00050CB8">
          <w:pPr>
            <w:pStyle w:val="1A1E7D59C8F34F92BEBAF19778338A84"/>
          </w:pPr>
          <w:r w:rsidRPr="008D16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50CB8"/>
    <w:rsid w:val="00050CB8"/>
    <w:rsid w:val="00DD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0CB8"/>
    <w:rPr>
      <w:color w:val="808080"/>
    </w:rPr>
  </w:style>
  <w:style w:type="paragraph" w:customStyle="1" w:styleId="B23E5AA61ED748CE900E412EFDE20242">
    <w:name w:val="B23E5AA61ED748CE900E412EFDE20242"/>
    <w:rsid w:val="00050CB8"/>
    <w:pPr>
      <w:pBdr>
        <w:bottom w:val="single" w:sz="6" w:space="7" w:color="auto"/>
      </w:pBdr>
    </w:pPr>
    <w:rPr>
      <w:rFonts w:eastAsiaTheme="minorHAnsi"/>
      <w:sz w:val="24"/>
      <w:lang w:eastAsia="en-US"/>
    </w:rPr>
  </w:style>
  <w:style w:type="paragraph" w:customStyle="1" w:styleId="10D4FC66D6334921A63298534822596E">
    <w:name w:val="10D4FC66D6334921A63298534822596E"/>
    <w:rsid w:val="00050CB8"/>
    <w:pPr>
      <w:pBdr>
        <w:bottom w:val="single" w:sz="6" w:space="7" w:color="auto"/>
      </w:pBdr>
    </w:pPr>
    <w:rPr>
      <w:rFonts w:eastAsiaTheme="minorHAnsi"/>
      <w:sz w:val="24"/>
      <w:lang w:eastAsia="en-US"/>
    </w:rPr>
  </w:style>
  <w:style w:type="paragraph" w:customStyle="1" w:styleId="0E3231E3F40A489ABB2D46F540B83403">
    <w:name w:val="0E3231E3F40A489ABB2D46F540B83403"/>
    <w:rsid w:val="00050CB8"/>
    <w:pPr>
      <w:pBdr>
        <w:bottom w:val="single" w:sz="6" w:space="7" w:color="auto"/>
      </w:pBdr>
    </w:pPr>
    <w:rPr>
      <w:rFonts w:eastAsiaTheme="minorHAnsi"/>
      <w:sz w:val="24"/>
      <w:lang w:eastAsia="en-US"/>
    </w:rPr>
  </w:style>
  <w:style w:type="paragraph" w:customStyle="1" w:styleId="68E22209CE874DFA938F9FBAA50E0424">
    <w:name w:val="68E22209CE874DFA938F9FBAA50E0424"/>
    <w:rsid w:val="00050CB8"/>
    <w:pPr>
      <w:pBdr>
        <w:bottom w:val="single" w:sz="6" w:space="7" w:color="auto"/>
      </w:pBdr>
    </w:pPr>
    <w:rPr>
      <w:rFonts w:eastAsiaTheme="minorHAnsi"/>
      <w:sz w:val="24"/>
      <w:lang w:eastAsia="en-US"/>
    </w:rPr>
  </w:style>
  <w:style w:type="paragraph" w:customStyle="1" w:styleId="1171F912A68140849EB82C5A41CD88B7">
    <w:name w:val="1171F912A68140849EB82C5A41CD88B7"/>
    <w:rsid w:val="00050CB8"/>
    <w:pPr>
      <w:pBdr>
        <w:bottom w:val="single" w:sz="6" w:space="7" w:color="auto"/>
      </w:pBdr>
    </w:pPr>
    <w:rPr>
      <w:rFonts w:eastAsiaTheme="minorHAnsi"/>
      <w:sz w:val="24"/>
      <w:lang w:eastAsia="en-US"/>
    </w:rPr>
  </w:style>
  <w:style w:type="paragraph" w:customStyle="1" w:styleId="241ED03E66E64168BAF730CEC85D1077">
    <w:name w:val="241ED03E66E64168BAF730CEC85D1077"/>
    <w:rsid w:val="00050CB8"/>
    <w:pPr>
      <w:pBdr>
        <w:bottom w:val="single" w:sz="6" w:space="7" w:color="auto"/>
      </w:pBdr>
    </w:pPr>
    <w:rPr>
      <w:rFonts w:eastAsiaTheme="minorHAnsi"/>
      <w:sz w:val="24"/>
      <w:lang w:eastAsia="en-US"/>
    </w:rPr>
  </w:style>
  <w:style w:type="paragraph" w:customStyle="1" w:styleId="2D09F6C8A5F04A669D7035CCBE0EACFD">
    <w:name w:val="2D09F6C8A5F04A669D7035CCBE0EACFD"/>
    <w:rsid w:val="00050CB8"/>
    <w:pPr>
      <w:pBdr>
        <w:bottom w:val="single" w:sz="6" w:space="7" w:color="auto"/>
      </w:pBdr>
    </w:pPr>
    <w:rPr>
      <w:rFonts w:eastAsiaTheme="minorHAnsi"/>
      <w:sz w:val="24"/>
      <w:lang w:eastAsia="en-US"/>
    </w:rPr>
  </w:style>
  <w:style w:type="paragraph" w:customStyle="1" w:styleId="1A1E7D59C8F34F92BEBAF19778338A84">
    <w:name w:val="1A1E7D59C8F34F92BEBAF19778338A84"/>
    <w:rsid w:val="00050CB8"/>
    <w:pPr>
      <w:pBdr>
        <w:bottom w:val="single" w:sz="6" w:space="7" w:color="auto"/>
      </w:pBdr>
    </w:pPr>
    <w:rPr>
      <w:rFonts w:eastAsiaTheme="minorHAnsi"/>
      <w:sz w:val="24"/>
      <w:lang w:eastAsia="en-US"/>
    </w:rPr>
  </w:style>
  <w:style w:type="paragraph" w:customStyle="1" w:styleId="1AED005CF6AE45AD9DC6C6C3E672A780">
    <w:name w:val="1AED005CF6AE45AD9DC6C6C3E672A780"/>
    <w:rsid w:val="00050CB8"/>
    <w:pPr>
      <w:pBdr>
        <w:bottom w:val="single" w:sz="6" w:space="7" w:color="auto"/>
      </w:pBdr>
    </w:pPr>
    <w:rPr>
      <w:rFonts w:eastAsiaTheme="minorHAnsi"/>
      <w:sz w:val="24"/>
      <w:lang w:eastAsia="en-US"/>
    </w:rPr>
  </w:style>
  <w:style w:type="paragraph" w:customStyle="1" w:styleId="FEBA231C7031477CA4C91DBDDBA17CED">
    <w:name w:val="FEBA231C7031477CA4C91DBDDBA17CED"/>
    <w:rsid w:val="00050CB8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de-DE" w:eastAsia="en-US"/>
    </w:rPr>
  </w:style>
  <w:style w:type="paragraph" w:customStyle="1" w:styleId="7455281C45954C3CA5D0E207CD52DDBE">
    <w:name w:val="7455281C45954C3CA5D0E207CD52DDBE"/>
    <w:rsid w:val="00050CB8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de-DE" w:eastAsia="en-US"/>
    </w:rPr>
  </w:style>
  <w:style w:type="paragraph" w:customStyle="1" w:styleId="CE809F5FBF7D42B9ACCD4A961E65C28E">
    <w:name w:val="CE809F5FBF7D42B9ACCD4A961E65C28E"/>
    <w:rsid w:val="00050CB8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de-DE" w:eastAsia="en-US"/>
    </w:rPr>
  </w:style>
  <w:style w:type="paragraph" w:customStyle="1" w:styleId="6D36350B384E47BF992EBAC066E3A567">
    <w:name w:val="6D36350B384E47BF992EBAC066E3A567"/>
    <w:rsid w:val="00050CB8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de-DE" w:eastAsia="en-US"/>
    </w:rPr>
  </w:style>
  <w:style w:type="paragraph" w:customStyle="1" w:styleId="65BC0F3974114492B839D2CAF7B1BD4F">
    <w:name w:val="65BC0F3974114492B839D2CAF7B1BD4F"/>
    <w:rsid w:val="00050CB8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de-DE" w:eastAsia="en-US"/>
    </w:rPr>
  </w:style>
  <w:style w:type="paragraph" w:customStyle="1" w:styleId="0F7181EFE4BF4CB68B80A3A7D49A2C05">
    <w:name w:val="0F7181EFE4BF4CB68B80A3A7D49A2C05"/>
    <w:rsid w:val="00050CB8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de-DE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</Template>
  <TotalTime>30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Polley, Ulrike</dc:creator>
  <cp:lastModifiedBy>user</cp:lastModifiedBy>
  <cp:revision>3</cp:revision>
  <dcterms:created xsi:type="dcterms:W3CDTF">2015-08-17T12:16:00Z</dcterms:created>
  <dcterms:modified xsi:type="dcterms:W3CDTF">2015-08-17T13:37:00Z</dcterms:modified>
</cp:coreProperties>
</file>